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7" w:rsidRPr="00D627B2" w:rsidRDefault="00CF7664" w:rsidP="00D627B2">
      <w:pPr>
        <w:jc w:val="center"/>
        <w:rPr>
          <w:b/>
          <w:sz w:val="32"/>
          <w:szCs w:val="32"/>
          <w:u w:val="single"/>
        </w:rPr>
      </w:pPr>
      <w:r w:rsidRPr="00D627B2">
        <w:rPr>
          <w:b/>
          <w:sz w:val="32"/>
          <w:szCs w:val="32"/>
          <w:u w:val="single"/>
        </w:rPr>
        <w:t>Sr. Girls South/Central AA Volleyball Schedule</w:t>
      </w:r>
    </w:p>
    <w:p w:rsidR="00CF7664" w:rsidRDefault="00FB3004">
      <w:pPr>
        <w:rPr>
          <w:b/>
        </w:rPr>
      </w:pPr>
      <w:r>
        <w:rPr>
          <w:b/>
          <w:u w:val="single"/>
        </w:rPr>
        <w:t>Oct 1</w:t>
      </w:r>
      <w:r w:rsidR="00DD7445">
        <w:rPr>
          <w:b/>
          <w:u w:val="single"/>
        </w:rPr>
        <w:t>6</w:t>
      </w:r>
      <w:r w:rsidR="00CF7664" w:rsidRPr="00D627B2">
        <w:rPr>
          <w:b/>
        </w:rPr>
        <w:t xml:space="preserve"> - @ </w:t>
      </w:r>
      <w:r w:rsidR="003404B7">
        <w:rPr>
          <w:b/>
        </w:rPr>
        <w:t>Summerland</w:t>
      </w:r>
    </w:p>
    <w:p w:rsidR="006E2C4C" w:rsidRDefault="001A53A5" w:rsidP="006E2C4C">
      <w:r>
        <w:tab/>
      </w:r>
      <w:r w:rsidR="006E2C4C">
        <w:t>5pm</w:t>
      </w:r>
      <w:r w:rsidR="006E2C4C">
        <w:tab/>
      </w:r>
      <w:proofErr w:type="gramStart"/>
      <w:r w:rsidR="006E2C4C">
        <w:t>Summerland  vs</w:t>
      </w:r>
      <w:proofErr w:type="gramEnd"/>
      <w:r w:rsidR="006E2C4C">
        <w:t>. George Elliott</w:t>
      </w:r>
    </w:p>
    <w:p w:rsidR="006E2C4C" w:rsidRDefault="006E2C4C" w:rsidP="006E2C4C">
      <w:r>
        <w:tab/>
        <w:t>6pm</w:t>
      </w:r>
      <w:r>
        <w:tab/>
        <w:t>Princess Margaret vs. George Elliott</w:t>
      </w:r>
    </w:p>
    <w:p w:rsidR="006E2C4C" w:rsidRDefault="006E2C4C" w:rsidP="006E2C4C">
      <w:r>
        <w:tab/>
        <w:t>7pm</w:t>
      </w:r>
      <w:r>
        <w:tab/>
        <w:t>Summerland vs. Princess Margaret</w:t>
      </w:r>
    </w:p>
    <w:p w:rsidR="001A53A5" w:rsidRPr="00D627B2" w:rsidRDefault="001A53A5">
      <w:pPr>
        <w:rPr>
          <w:b/>
        </w:rPr>
      </w:pPr>
    </w:p>
    <w:p w:rsidR="00CF7664" w:rsidRPr="00D627B2" w:rsidRDefault="00FB3004">
      <w:pPr>
        <w:rPr>
          <w:b/>
        </w:rPr>
      </w:pPr>
      <w:r>
        <w:rPr>
          <w:b/>
          <w:u w:val="single"/>
        </w:rPr>
        <w:t>Oct 2</w:t>
      </w:r>
      <w:r w:rsidR="00DD7445">
        <w:rPr>
          <w:b/>
          <w:u w:val="single"/>
        </w:rPr>
        <w:t>3</w:t>
      </w:r>
      <w:r w:rsidR="00CF7664" w:rsidRPr="00D627B2">
        <w:rPr>
          <w:b/>
        </w:rPr>
        <w:t xml:space="preserve"> - @ </w:t>
      </w:r>
      <w:r w:rsidR="003404B7">
        <w:rPr>
          <w:b/>
        </w:rPr>
        <w:t>PMSS</w:t>
      </w:r>
    </w:p>
    <w:p w:rsidR="006E2C4C" w:rsidRDefault="00CF7664" w:rsidP="006E2C4C">
      <w:r>
        <w:tab/>
      </w:r>
      <w:r w:rsidR="006E2C4C">
        <w:t>5pm</w:t>
      </w:r>
      <w:r w:rsidR="006E2C4C">
        <w:tab/>
        <w:t xml:space="preserve">Princess </w:t>
      </w:r>
      <w:proofErr w:type="gramStart"/>
      <w:r w:rsidR="006E2C4C">
        <w:t>Margaret  vs</w:t>
      </w:r>
      <w:proofErr w:type="gramEnd"/>
      <w:r w:rsidR="006E2C4C">
        <w:t>. George Elliott</w:t>
      </w:r>
    </w:p>
    <w:p w:rsidR="006E2C4C" w:rsidRDefault="006E2C4C" w:rsidP="006E2C4C">
      <w:r>
        <w:tab/>
        <w:t>6pm</w:t>
      </w:r>
      <w:r>
        <w:tab/>
        <w:t>Summerland vs. George Elliott</w:t>
      </w:r>
    </w:p>
    <w:p w:rsidR="006E2C4C" w:rsidRDefault="006E2C4C" w:rsidP="006E2C4C">
      <w:r>
        <w:tab/>
        <w:t>7pm</w:t>
      </w:r>
      <w:r>
        <w:tab/>
        <w:t>Summerland vs. Princess Margaret</w:t>
      </w:r>
    </w:p>
    <w:p w:rsidR="00CF7664" w:rsidRDefault="00CF7664" w:rsidP="006E2C4C"/>
    <w:p w:rsidR="00CF7664" w:rsidRDefault="00FB3004" w:rsidP="00CF7664">
      <w:pPr>
        <w:rPr>
          <w:b/>
        </w:rPr>
      </w:pPr>
      <w:r>
        <w:rPr>
          <w:b/>
          <w:u w:val="single"/>
        </w:rPr>
        <w:t xml:space="preserve">Oct </w:t>
      </w:r>
      <w:r w:rsidR="00DD7445">
        <w:rPr>
          <w:b/>
          <w:u w:val="single"/>
        </w:rPr>
        <w:t>30</w:t>
      </w:r>
      <w:r w:rsidR="00CF7664" w:rsidRPr="00D627B2">
        <w:rPr>
          <w:b/>
        </w:rPr>
        <w:t xml:space="preserve"> - @ </w:t>
      </w:r>
      <w:r w:rsidR="003404B7" w:rsidRPr="00D627B2">
        <w:rPr>
          <w:b/>
        </w:rPr>
        <w:t>George Elliott</w:t>
      </w:r>
      <w:r w:rsidR="003404B7">
        <w:rPr>
          <w:b/>
        </w:rPr>
        <w:t xml:space="preserve"> </w:t>
      </w:r>
    </w:p>
    <w:p w:rsidR="006E2C4C" w:rsidRDefault="001A53A5" w:rsidP="006E2C4C">
      <w:r>
        <w:tab/>
      </w:r>
      <w:r w:rsidR="006E2C4C">
        <w:t>5pm</w:t>
      </w:r>
      <w:r w:rsidR="006E2C4C">
        <w:tab/>
        <w:t xml:space="preserve">Princess </w:t>
      </w:r>
      <w:proofErr w:type="gramStart"/>
      <w:r w:rsidR="006E2C4C">
        <w:t>Margaret  vs</w:t>
      </w:r>
      <w:proofErr w:type="gramEnd"/>
      <w:r w:rsidR="006E2C4C">
        <w:t>. George Elliott</w:t>
      </w:r>
      <w:bookmarkStart w:id="0" w:name="_GoBack"/>
      <w:bookmarkEnd w:id="0"/>
    </w:p>
    <w:p w:rsidR="006E2C4C" w:rsidRDefault="006E2C4C" w:rsidP="006E2C4C">
      <w:r>
        <w:tab/>
        <w:t>6pm</w:t>
      </w:r>
      <w:r>
        <w:tab/>
        <w:t>Princess Margaret vs. Summerland</w:t>
      </w:r>
    </w:p>
    <w:p w:rsidR="006E2C4C" w:rsidRDefault="006E2C4C" w:rsidP="006E2C4C">
      <w:r>
        <w:tab/>
        <w:t>7pm</w:t>
      </w:r>
      <w:r>
        <w:tab/>
        <w:t>Summerland vs. George Elliott</w:t>
      </w:r>
    </w:p>
    <w:p w:rsidR="001A53A5" w:rsidRPr="00D627B2" w:rsidRDefault="001A53A5" w:rsidP="00CF7664">
      <w:pPr>
        <w:rPr>
          <w:b/>
        </w:rPr>
      </w:pPr>
    </w:p>
    <w:p w:rsidR="00CF7664" w:rsidRPr="00891B8D" w:rsidRDefault="00FB3004" w:rsidP="00CF7664">
      <w:r>
        <w:rPr>
          <w:b/>
          <w:u w:val="single"/>
        </w:rPr>
        <w:t>Nov</w:t>
      </w:r>
      <w:r w:rsidR="00DD7445">
        <w:rPr>
          <w:b/>
          <w:u w:val="single"/>
        </w:rPr>
        <w:t xml:space="preserve"> 6</w:t>
      </w:r>
      <w:r w:rsidR="00CF7664" w:rsidRPr="00D627B2">
        <w:rPr>
          <w:b/>
        </w:rPr>
        <w:t>–</w:t>
      </w:r>
      <w:r w:rsidR="00873199">
        <w:rPr>
          <w:b/>
        </w:rPr>
        <w:t xml:space="preserve"> Playoffs -</w:t>
      </w:r>
      <w:r w:rsidR="00CF7664" w:rsidRPr="00D627B2">
        <w:rPr>
          <w:b/>
        </w:rPr>
        <w:t xml:space="preserve"> TBA (1</w:t>
      </w:r>
      <w:r w:rsidR="00CF7664" w:rsidRPr="00D627B2">
        <w:rPr>
          <w:b/>
          <w:vertAlign w:val="superscript"/>
        </w:rPr>
        <w:t>st</w:t>
      </w:r>
      <w:r w:rsidR="00CF7664" w:rsidRPr="00D627B2">
        <w:rPr>
          <w:b/>
        </w:rPr>
        <w:t xml:space="preserve"> place team hosts)</w:t>
      </w:r>
    </w:p>
    <w:p w:rsidR="00CF7664" w:rsidRDefault="00CF7664" w:rsidP="00CF7664">
      <w:r>
        <w:tab/>
        <w:t>5pm</w:t>
      </w:r>
      <w:r>
        <w:tab/>
        <w:t>2</w:t>
      </w:r>
      <w:r w:rsidRPr="00CF7664">
        <w:rPr>
          <w:vertAlign w:val="superscript"/>
        </w:rPr>
        <w:t>nd</w:t>
      </w:r>
      <w:r>
        <w:t xml:space="preserve"> vs. 3</w:t>
      </w:r>
      <w:r w:rsidRPr="00CF7664">
        <w:rPr>
          <w:vertAlign w:val="superscript"/>
        </w:rPr>
        <w:t>rd</w:t>
      </w:r>
    </w:p>
    <w:p w:rsidR="00CF7664" w:rsidRDefault="00CF7664" w:rsidP="00CF7664">
      <w:r>
        <w:tab/>
        <w:t>6pm</w:t>
      </w:r>
      <w:r>
        <w:tab/>
        <w:t>winner vs. 1</w:t>
      </w:r>
      <w:r w:rsidRPr="00CF7664">
        <w:rPr>
          <w:vertAlign w:val="superscript"/>
        </w:rPr>
        <w:t>st</w:t>
      </w:r>
    </w:p>
    <w:p w:rsidR="00CF7664" w:rsidRDefault="00CF7664" w:rsidP="00CF7664"/>
    <w:p w:rsidR="00CF7664" w:rsidRDefault="00CF7664" w:rsidP="00CF7664">
      <w:r>
        <w:t>Host team plays 1</w:t>
      </w:r>
      <w:r w:rsidRPr="00CF7664">
        <w:rPr>
          <w:vertAlign w:val="superscript"/>
        </w:rPr>
        <w:t>st</w:t>
      </w:r>
      <w:r>
        <w:t xml:space="preserve"> and 3</w:t>
      </w:r>
      <w:r w:rsidRPr="00CF7664">
        <w:rPr>
          <w:vertAlign w:val="superscript"/>
        </w:rPr>
        <w:t>rd</w:t>
      </w:r>
      <w:r>
        <w:t xml:space="preserve"> each week with the visitor travelling the furthest</w:t>
      </w:r>
      <w:proofErr w:type="gramStart"/>
      <w:r w:rsidR="008D5C51">
        <w:t>,</w:t>
      </w:r>
      <w:r>
        <w:t xml:space="preserve">  1</w:t>
      </w:r>
      <w:r w:rsidRPr="00CF7664">
        <w:rPr>
          <w:vertAlign w:val="superscript"/>
        </w:rPr>
        <w:t>st</w:t>
      </w:r>
      <w:proofErr w:type="gramEnd"/>
      <w:r>
        <w:t xml:space="preserve"> and 2</w:t>
      </w:r>
      <w:r w:rsidRPr="00CF7664">
        <w:rPr>
          <w:vertAlign w:val="superscript"/>
        </w:rPr>
        <w:t>nd</w:t>
      </w:r>
      <w:r>
        <w:t xml:space="preserve"> and the visitor travelling the least 2</w:t>
      </w:r>
      <w:r w:rsidRPr="00CF7664">
        <w:rPr>
          <w:vertAlign w:val="superscript"/>
        </w:rPr>
        <w:t>nd</w:t>
      </w:r>
      <w:r>
        <w:t xml:space="preserve"> and 3</w:t>
      </w:r>
      <w:r w:rsidRPr="00CF7664">
        <w:rPr>
          <w:vertAlign w:val="superscript"/>
        </w:rPr>
        <w:t>rd</w:t>
      </w:r>
      <w:r>
        <w:t>.</w:t>
      </w:r>
    </w:p>
    <w:p w:rsidR="00CF7664" w:rsidRDefault="00CF7664" w:rsidP="00CF7664">
      <w:r>
        <w:t>All games</w:t>
      </w:r>
      <w:r w:rsidR="00D627B2">
        <w:t xml:space="preserve"> are</w:t>
      </w:r>
      <w:r>
        <w:t xml:space="preserve"> best two o</w:t>
      </w:r>
      <w:r w:rsidR="008D5C51">
        <w:t>ut of three, no caps.</w:t>
      </w:r>
      <w:r w:rsidR="00873199">
        <w:t xml:space="preserve">  Playoffs will be best of three out of 5, no caps.</w:t>
      </w:r>
    </w:p>
    <w:p w:rsidR="00CF7664" w:rsidRDefault="00CF7664" w:rsidP="00CF7664"/>
    <w:p w:rsidR="00CF7664" w:rsidRDefault="00CF7664"/>
    <w:p w:rsidR="00CF7664" w:rsidRDefault="00CF7664"/>
    <w:sectPr w:rsidR="00CF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64"/>
    <w:rsid w:val="001A53A5"/>
    <w:rsid w:val="003404B7"/>
    <w:rsid w:val="006E0135"/>
    <w:rsid w:val="006E2C4C"/>
    <w:rsid w:val="00873199"/>
    <w:rsid w:val="00891B8D"/>
    <w:rsid w:val="008D5C51"/>
    <w:rsid w:val="00B2787B"/>
    <w:rsid w:val="00CF7664"/>
    <w:rsid w:val="00D627B2"/>
    <w:rsid w:val="00DD7445"/>
    <w:rsid w:val="00EC1343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358359A5</Template>
  <TotalTime>1042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Haberstock, Tim</dc:creator>
  <cp:lastModifiedBy>Haberstock, Tim</cp:lastModifiedBy>
  <cp:revision>8</cp:revision>
  <dcterms:created xsi:type="dcterms:W3CDTF">2014-09-30T15:03:00Z</dcterms:created>
  <dcterms:modified xsi:type="dcterms:W3CDTF">2014-10-08T14:19:00Z</dcterms:modified>
</cp:coreProperties>
</file>